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Enter company/ department name:"/>
        <w:tag w:val="Enter company/ department name:"/>
        <w:id w:val="-871217427"/>
        <w:placeholder>
          <w:docPart w:val="FE826B6CE2F54E0E869EBFBC2A04EAA5"/>
        </w:placeholder>
        <w:temporary/>
        <w:showingPlcHdr/>
        <w15:appearance w15:val="hidden"/>
      </w:sdtPr>
      <w:sdtEndPr/>
      <w:sdtContent>
        <w:p w14:paraId="4D1B9000" w14:textId="77777777" w:rsidR="00275260" w:rsidRPr="002C35DB" w:rsidRDefault="00275260" w:rsidP="00275260">
          <w:pPr>
            <w:pStyle w:val="Heading1"/>
          </w:pPr>
          <w:r w:rsidRPr="007C4C8D">
            <w:t>Company/Department Name</w:t>
          </w:r>
        </w:p>
      </w:sdtContent>
    </w:sdt>
    <w:p w14:paraId="35702ABD" w14:textId="77777777" w:rsidR="00275260" w:rsidRPr="007C4C8D" w:rsidRDefault="002C7BBC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A55AB82B5D464135A06EAA02750F69E3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2B246D3A" w14:textId="57C99E78" w:rsidR="00554276" w:rsidRPr="004E227E" w:rsidRDefault="00392227" w:rsidP="009F4E19">
      <w:pPr>
        <w:pStyle w:val="Date"/>
      </w:pPr>
      <w:r>
        <w:t>June 29, 2020</w:t>
      </w:r>
    </w:p>
    <w:p w14:paraId="2F7F185F" w14:textId="77777777" w:rsidR="00554276" w:rsidRPr="00394EF4" w:rsidRDefault="002C7BBC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29196843979241DEB79DB7C21190F039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39D6C73C" w14:textId="4C8999EA" w:rsidR="00D50D23" w:rsidRPr="00AE361F" w:rsidRDefault="002C7BBC" w:rsidP="00D512BB">
      <w:sdt>
        <w:sdtPr>
          <w:alias w:val="Enter facilitator name:"/>
          <w:tag w:val="Enter facilitator name:"/>
          <w:id w:val="-28566333"/>
          <w:placeholder>
            <w:docPart w:val="D5FE9372554749EAAEB5A8E6C522391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B2C0C">
            <w:t>CW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F8B35075AFCB4AF68F1491427AEFB01A"/>
          </w:placeholder>
          <w:temporary/>
          <w:showingPlcHdr/>
          <w15:appearance w15:val="hidden"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0B2C0C">
        <w:t>POA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748E5DC6702E4CE6AD4505D0E04C0433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392227">
        <w:t>6:00 pm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542762BDB8BF4EA59E0839E50F0989FB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392227">
        <w:t>June 29</w:t>
      </w:r>
      <w:r w:rsidR="000B2C0C">
        <w:t>, 2020</w:t>
      </w:r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FE4B98B42DDF48208EEA85B0BE181CD5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 w:rsidRPr="009F4E19">
        <w:t xml:space="preserve"> </w:t>
      </w:r>
      <w:r w:rsidR="000B2C0C">
        <w:t>Ransom Canyon Ranch House</w:t>
      </w:r>
      <w:r w:rsidR="00D50D23" w:rsidRPr="00AE361F">
        <w:t>.</w:t>
      </w:r>
    </w:p>
    <w:p w14:paraId="7FA610A6" w14:textId="77777777" w:rsidR="0015180F" w:rsidRPr="00D512BB" w:rsidRDefault="002C7BBC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E5F9F67BC25344DBB0F960B4304726A6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20D9B7ED" w14:textId="77FAEC0C" w:rsidR="0015180F" w:rsidRDefault="002C7BBC" w:rsidP="00D512BB">
      <w:sdt>
        <w:sdtPr>
          <w:alias w:val="Enter secretary name:"/>
          <w:tag w:val="Enter secretary name:"/>
          <w:id w:val="-1785413358"/>
          <w:placeholder>
            <w:docPart w:val="7D7CE9A2DD8D46449C1CAB0EE11B64C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DB1D72">
            <w:t>Bitsy Culberson</w:t>
          </w:r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EE7EC714814A47ABA40B74999817059A"/>
          </w:placeholder>
          <w:temporary/>
          <w:showingPlcHdr/>
          <w15:appearance w15:val="hidden"/>
        </w:sdtPr>
        <w:sdtEndPr/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r w:rsidR="00DB1D72">
        <w:t xml:space="preserve">Chris Wortham, Kris </w:t>
      </w:r>
      <w:proofErr w:type="spellStart"/>
      <w:r w:rsidR="00DB1D72">
        <w:t>Matherly</w:t>
      </w:r>
      <w:proofErr w:type="spellEnd"/>
      <w:r w:rsidR="00DB1D72">
        <w:t xml:space="preserve"> (phone), Ashley Hougland, Bitsy Culberson, Vance Schutte, and Christie Underwood. </w:t>
      </w:r>
    </w:p>
    <w:p w14:paraId="5B71D03E" w14:textId="77777777" w:rsidR="00B853F9" w:rsidRDefault="002C7BBC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F0B2DAF2845B4E2D8FD7882338DFCBE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Approval of minutes from last meeting</w:t>
          </w:r>
        </w:sdtContent>
      </w:sdt>
    </w:p>
    <w:p w14:paraId="384ECFDD" w14:textId="2479B1FC" w:rsidR="009F4E19" w:rsidRDefault="002C7BBC" w:rsidP="00B853F9">
      <w:sdt>
        <w:sdtPr>
          <w:alias w:val="Secretary name:"/>
          <w:tag w:val="Secretary name:"/>
          <w:id w:val="-969588454"/>
          <w:placeholder>
            <w:docPart w:val="DB6A822934B04DA783AD8F64879D634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DB1D72">
            <w:t>Bitsy Culberson</w:t>
          </w:r>
        </w:sdtContent>
      </w:sdt>
      <w:r w:rsidR="00361DEE">
        <w:t xml:space="preserve"> </w:t>
      </w:r>
      <w:sdt>
        <w:sdtPr>
          <w:alias w:val="Enter paragraph text:"/>
          <w:tag w:val="Enter paragraph text:"/>
          <w:id w:val="25989314"/>
          <w:placeholder>
            <w:docPart w:val="0F7181D32A2D4236BED8833245C13368"/>
          </w:placeholder>
          <w:temporary/>
          <w:showingPlcHdr/>
          <w15:appearance w15:val="hidden"/>
        </w:sdtPr>
        <w:sdtEndPr/>
        <w:sdtContent>
          <w:r w:rsidR="009F4E19">
            <w:t>read the minutes from the last meeting. The minutes were approved as read.</w:t>
          </w:r>
        </w:sdtContent>
      </w:sdt>
    </w:p>
    <w:p w14:paraId="428915FF" w14:textId="77777777" w:rsidR="00D50D23" w:rsidRDefault="002C7BBC" w:rsidP="00FD6CAB">
      <w:pPr>
        <w:pStyle w:val="ListNumber"/>
      </w:pPr>
      <w:sdt>
        <w:sdtPr>
          <w:alias w:val="Open issues:"/>
          <w:tag w:val="Open issues:"/>
          <w:id w:val="-297222184"/>
          <w:placeholder>
            <w:docPart w:val="388DF180B7E94C80B04EB0DC7C2BFC10"/>
          </w:placeholder>
          <w:temporary/>
          <w:showingPlcHdr/>
          <w15:appearance w15:val="hidden"/>
        </w:sdtPr>
        <w:sdtEndPr/>
        <w:sdtContent>
          <w:r w:rsidR="00285B87" w:rsidRPr="00781863">
            <w:rPr>
              <w:rFonts w:eastAsiaTheme="majorEastAsia"/>
            </w:rPr>
            <w:t>Open issues</w:t>
          </w:r>
        </w:sdtContent>
      </w:sdt>
    </w:p>
    <w:p w14:paraId="201DA0C5" w14:textId="2D6958BD" w:rsidR="00C1643D" w:rsidRPr="002C3D7E" w:rsidRDefault="00DB1D72" w:rsidP="00FD6CAB">
      <w:pPr>
        <w:pStyle w:val="ListNumber2"/>
      </w:pPr>
      <w:r>
        <w:t xml:space="preserve">Appointment/Reappointment of Members – Chris Wortham (President), Bitsy Culberson (Vice Pres.), </w:t>
      </w:r>
      <w:r w:rsidR="00A72BFF">
        <w:t xml:space="preserve">Kris </w:t>
      </w:r>
      <w:proofErr w:type="spellStart"/>
      <w:r w:rsidR="00A72BFF">
        <w:t>Matherly</w:t>
      </w:r>
      <w:proofErr w:type="spellEnd"/>
      <w:r w:rsidR="00A72BFF">
        <w:t xml:space="preserve"> (Treasurer), Ashley Hougland (Secretary), Christie Underwood, Carter </w:t>
      </w:r>
      <w:proofErr w:type="spellStart"/>
      <w:r w:rsidR="00A72BFF">
        <w:t>Trew</w:t>
      </w:r>
      <w:proofErr w:type="spellEnd"/>
      <w:r w:rsidR="00A72BFF">
        <w:t>, and Vance Schutte</w:t>
      </w:r>
    </w:p>
    <w:p w14:paraId="2BAD63D5" w14:textId="3D7E0E79" w:rsidR="002C3D7E" w:rsidRDefault="000B2C0C" w:rsidP="00FD6CAB">
      <w:pPr>
        <w:pStyle w:val="ListNumber2"/>
      </w:pPr>
      <w:r>
        <w:t>Former Real-estate office updates and discussion decision on disposition/maintenance. Review of quotes for removal/renovation of lot.</w:t>
      </w:r>
    </w:p>
    <w:p w14:paraId="27FDFA32" w14:textId="249EFB0C" w:rsidR="00A72BFF" w:rsidRDefault="00A72BFF" w:rsidP="00E47BF1">
      <w:pPr>
        <w:pStyle w:val="ListNumber2"/>
        <w:numPr>
          <w:ilvl w:val="4"/>
          <w:numId w:val="40"/>
        </w:numPr>
        <w:spacing w:after="0"/>
      </w:pPr>
      <w:r>
        <w:t>25k budget</w:t>
      </w:r>
    </w:p>
    <w:p w14:paraId="0211C671" w14:textId="1B02FD3D" w:rsidR="00A72BFF" w:rsidRDefault="00A72BFF" w:rsidP="00E47BF1">
      <w:pPr>
        <w:pStyle w:val="ListNumber2"/>
        <w:numPr>
          <w:ilvl w:val="4"/>
          <w:numId w:val="40"/>
        </w:numPr>
        <w:spacing w:after="0"/>
      </w:pPr>
      <w:r>
        <w:t xml:space="preserve">Vance suggested it would be nice to build a </w:t>
      </w:r>
      <w:proofErr w:type="spellStart"/>
      <w:r>
        <w:t>pondless</w:t>
      </w:r>
      <w:proofErr w:type="spellEnd"/>
      <w:r>
        <w:t xml:space="preserve"> waterfall and gazebo in the place of the Little Ranch House</w:t>
      </w:r>
    </w:p>
    <w:p w14:paraId="5CB9BACA" w14:textId="215D609C" w:rsidR="00A72BFF" w:rsidRDefault="00A72BFF" w:rsidP="00E47BF1">
      <w:pPr>
        <w:pStyle w:val="ListNumber2"/>
        <w:numPr>
          <w:ilvl w:val="4"/>
          <w:numId w:val="40"/>
        </w:numPr>
        <w:spacing w:after="0"/>
      </w:pPr>
      <w:r>
        <w:t>Timeline for disposal – as quick as we can vote to remove it</w:t>
      </w:r>
    </w:p>
    <w:p w14:paraId="35DBBA0C" w14:textId="0C0DBA1A" w:rsidR="002C3D7E" w:rsidRDefault="000B2C0C" w:rsidP="00E47BF1">
      <w:pPr>
        <w:pStyle w:val="ListNumber2"/>
        <w:spacing w:before="240"/>
      </w:pPr>
      <w:r>
        <w:t>Reports/updates on community events, venue, and other items:</w:t>
      </w:r>
    </w:p>
    <w:p w14:paraId="7635E2CE" w14:textId="77777777" w:rsidR="00431C38" w:rsidRDefault="000B2C0C" w:rsidP="00431C38">
      <w:pPr>
        <w:pStyle w:val="ListNumber2"/>
        <w:numPr>
          <w:ilvl w:val="3"/>
          <w:numId w:val="40"/>
        </w:numPr>
      </w:pPr>
      <w:r>
        <w:t>Pool activity – Monica Nowlin</w:t>
      </w:r>
    </w:p>
    <w:p w14:paraId="6DC649DE" w14:textId="77777777" w:rsidR="00431C38" w:rsidRDefault="000B2C0C" w:rsidP="00431C38">
      <w:pPr>
        <w:pStyle w:val="ListNumber2"/>
        <w:numPr>
          <w:ilvl w:val="4"/>
          <w:numId w:val="40"/>
        </w:numPr>
      </w:pPr>
      <w:r>
        <w:t>Pool memberships and utilization</w:t>
      </w:r>
      <w:r w:rsidR="00431C38">
        <w:t xml:space="preserve"> </w:t>
      </w:r>
    </w:p>
    <w:p w14:paraId="02648C50" w14:textId="77777777" w:rsidR="00431C38" w:rsidRDefault="00431C38" w:rsidP="00431C38">
      <w:pPr>
        <w:pStyle w:val="ListNumber2"/>
        <w:numPr>
          <w:ilvl w:val="5"/>
          <w:numId w:val="40"/>
        </w:numPr>
        <w:spacing w:after="0"/>
        <w:rPr>
          <w:rStyle w:val="color15"/>
        </w:rPr>
      </w:pPr>
      <w:r>
        <w:rPr>
          <w:rStyle w:val="color15"/>
        </w:rPr>
        <w:t>Senior Citizen Couples Pass = $ 100*</w:t>
      </w:r>
    </w:p>
    <w:p w14:paraId="5D074C3E" w14:textId="77777777" w:rsidR="00431C38" w:rsidRDefault="00431C38" w:rsidP="00431C38">
      <w:pPr>
        <w:pStyle w:val="ListNumber2"/>
        <w:numPr>
          <w:ilvl w:val="5"/>
          <w:numId w:val="40"/>
        </w:numPr>
        <w:spacing w:after="0"/>
      </w:pPr>
      <w:r>
        <w:rPr>
          <w:rStyle w:val="color15"/>
        </w:rPr>
        <w:t>Individual Pass = $100*</w:t>
      </w:r>
    </w:p>
    <w:p w14:paraId="7E69B115" w14:textId="77777777" w:rsidR="00431C38" w:rsidRDefault="00431C38" w:rsidP="00431C38">
      <w:pPr>
        <w:pStyle w:val="ListNumber2"/>
        <w:numPr>
          <w:ilvl w:val="5"/>
          <w:numId w:val="40"/>
        </w:numPr>
        <w:spacing w:after="0" w:line="360" w:lineRule="atLeast"/>
        <w:rPr>
          <w:rStyle w:val="color15"/>
        </w:rPr>
      </w:pPr>
      <w:r>
        <w:rPr>
          <w:rStyle w:val="color15"/>
        </w:rPr>
        <w:t>Regular Family Swim Pass = $241.31*</w:t>
      </w:r>
    </w:p>
    <w:p w14:paraId="3699E9A9" w14:textId="47B66C57" w:rsidR="00431C38" w:rsidRDefault="00431C38" w:rsidP="00431C38">
      <w:pPr>
        <w:pStyle w:val="ListNumber2"/>
        <w:numPr>
          <w:ilvl w:val="5"/>
          <w:numId w:val="40"/>
        </w:numPr>
        <w:spacing w:after="0" w:line="360" w:lineRule="atLeast"/>
        <w:rPr>
          <w:rStyle w:val="color15"/>
        </w:rPr>
      </w:pPr>
      <w:r>
        <w:rPr>
          <w:rStyle w:val="color15"/>
        </w:rPr>
        <w:lastRenderedPageBreak/>
        <w:t>Grandparents Pass = $241.31*</w:t>
      </w:r>
    </w:p>
    <w:p w14:paraId="36280105" w14:textId="77777777" w:rsidR="00431C38" w:rsidRDefault="00431C38" w:rsidP="00431C38">
      <w:pPr>
        <w:pStyle w:val="ListNumber2"/>
        <w:numPr>
          <w:ilvl w:val="5"/>
          <w:numId w:val="40"/>
        </w:numPr>
        <w:spacing w:after="0" w:line="360" w:lineRule="atLeast"/>
        <w:rPr>
          <w:rStyle w:val="color15"/>
        </w:rPr>
      </w:pPr>
      <w:r>
        <w:rPr>
          <w:rStyle w:val="color15"/>
        </w:rPr>
        <w:t>Pool Key = $50* (limit 1 key per household)</w:t>
      </w:r>
    </w:p>
    <w:p w14:paraId="3D8DA869" w14:textId="43001724" w:rsidR="000B2C0C" w:rsidRDefault="00431C38" w:rsidP="00431C38">
      <w:pPr>
        <w:pStyle w:val="ListNumber2"/>
        <w:numPr>
          <w:ilvl w:val="5"/>
          <w:numId w:val="40"/>
        </w:numPr>
        <w:spacing w:after="0" w:line="360" w:lineRule="atLeast"/>
      </w:pPr>
      <w:r>
        <w:rPr>
          <w:rStyle w:val="color15"/>
        </w:rPr>
        <w:t>Daily Fee = $5/swimmer (no pass holders)</w:t>
      </w:r>
    </w:p>
    <w:p w14:paraId="387BA1E9" w14:textId="3CA56EC2" w:rsidR="00431C38" w:rsidRDefault="000B2C0C" w:rsidP="00A72BFF">
      <w:pPr>
        <w:pStyle w:val="ListNumber2"/>
        <w:numPr>
          <w:ilvl w:val="4"/>
          <w:numId w:val="40"/>
        </w:numPr>
        <w:spacing w:before="240"/>
      </w:pPr>
      <w:r>
        <w:t>Maintenance needs – Pu</w:t>
      </w:r>
      <w:r w:rsidR="00A72BFF">
        <w:t>m</w:t>
      </w:r>
      <w:r>
        <w:t>p replacement/controls and lifeguard stand.</w:t>
      </w:r>
      <w:r w:rsidR="00E740A9">
        <w:t xml:space="preserve"> Monica will get quote on lifeguard stands. </w:t>
      </w:r>
    </w:p>
    <w:p w14:paraId="48F98EED" w14:textId="161E2D93" w:rsidR="000B2C0C" w:rsidRDefault="000B2C0C" w:rsidP="000B2C0C">
      <w:pPr>
        <w:pStyle w:val="ListNumber2"/>
        <w:numPr>
          <w:ilvl w:val="4"/>
          <w:numId w:val="40"/>
        </w:numPr>
      </w:pPr>
      <w:r>
        <w:t>Pool operations and capacity</w:t>
      </w:r>
    </w:p>
    <w:p w14:paraId="17678E3B" w14:textId="043FB2C5" w:rsidR="00A72BFF" w:rsidRDefault="00A72BFF" w:rsidP="00A72BFF">
      <w:pPr>
        <w:pStyle w:val="ListNumber2"/>
        <w:numPr>
          <w:ilvl w:val="5"/>
          <w:numId w:val="40"/>
        </w:numPr>
      </w:pPr>
      <w:r>
        <w:t xml:space="preserve">110 pool memberships sold this year. </w:t>
      </w:r>
      <w:proofErr w:type="gramStart"/>
      <w:r>
        <w:t>That’s</w:t>
      </w:r>
      <w:proofErr w:type="gramEnd"/>
      <w:r>
        <w:t xml:space="preserve"> down from 2019. Memberships 175 sold in 2019. </w:t>
      </w:r>
    </w:p>
    <w:p w14:paraId="025EAF3D" w14:textId="095E22E3" w:rsidR="000B2C0C" w:rsidRDefault="000B2C0C" w:rsidP="000B2C0C">
      <w:pPr>
        <w:pStyle w:val="ListNumber2"/>
        <w:numPr>
          <w:ilvl w:val="3"/>
          <w:numId w:val="40"/>
        </w:numPr>
      </w:pPr>
      <w:r>
        <w:t>Venue/wedding activity – Heidi Wilson or Marti Greer:</w:t>
      </w:r>
    </w:p>
    <w:p w14:paraId="6D25CFDB" w14:textId="0387753C" w:rsidR="000B2C0C" w:rsidRDefault="00A72BFF" w:rsidP="00E47BF1">
      <w:pPr>
        <w:pStyle w:val="ListNumber2"/>
        <w:numPr>
          <w:ilvl w:val="4"/>
          <w:numId w:val="40"/>
        </w:numPr>
        <w:spacing w:after="0"/>
      </w:pPr>
      <w:r>
        <w:t xml:space="preserve">Bitsy mentioned a gift for Heidi’s service. </w:t>
      </w:r>
    </w:p>
    <w:p w14:paraId="2A2BC92F" w14:textId="65377B7B" w:rsidR="000B2C0C" w:rsidRDefault="000B2C0C" w:rsidP="000B2C0C">
      <w:pPr>
        <w:pStyle w:val="ListNumber2"/>
        <w:numPr>
          <w:ilvl w:val="4"/>
          <w:numId w:val="40"/>
        </w:numPr>
      </w:pPr>
      <w:r>
        <w:t>Boat slip rental/update</w:t>
      </w:r>
    </w:p>
    <w:p w14:paraId="1C890AEE" w14:textId="74677615" w:rsidR="000B2C0C" w:rsidRDefault="00A72BFF" w:rsidP="000B2C0C">
      <w:pPr>
        <w:pStyle w:val="ListNumber2"/>
        <w:numPr>
          <w:ilvl w:val="3"/>
          <w:numId w:val="40"/>
        </w:numPr>
      </w:pPr>
      <w:r>
        <w:t xml:space="preserve">Wood bridge – 22 boards need to be replaced. $0.50 for each screws and bolts. Material estimated $412. Take 3 days. </w:t>
      </w:r>
      <w:r w:rsidR="00E740A9">
        <w:t>Dawson, o</w:t>
      </w:r>
      <w:r>
        <w:t>ne of the lifeguards has offered to repair the bridge. Labor $</w:t>
      </w:r>
      <w:r w:rsidR="00E740A9">
        <w:t>300</w:t>
      </w:r>
      <w:r w:rsidR="0076466B">
        <w:t xml:space="preserve">. </w:t>
      </w:r>
    </w:p>
    <w:p w14:paraId="55355359" w14:textId="1E1ECB0F" w:rsidR="000B2C0C" w:rsidRDefault="000B2C0C" w:rsidP="000B2C0C">
      <w:pPr>
        <w:pStyle w:val="ListNumber2"/>
        <w:numPr>
          <w:ilvl w:val="3"/>
          <w:numId w:val="40"/>
        </w:numPr>
      </w:pPr>
      <w:r>
        <w:t xml:space="preserve">Community events – Georgette McPherson or Val </w:t>
      </w:r>
      <w:proofErr w:type="spellStart"/>
      <w:r>
        <w:t>Meixner</w:t>
      </w:r>
      <w:proofErr w:type="spellEnd"/>
      <w:r>
        <w:t>:</w:t>
      </w:r>
    </w:p>
    <w:p w14:paraId="0966DF73" w14:textId="6793BAEF" w:rsidR="000B2C0C" w:rsidRDefault="000B2C0C" w:rsidP="000B2C0C">
      <w:pPr>
        <w:pStyle w:val="ListNumber2"/>
        <w:numPr>
          <w:ilvl w:val="4"/>
          <w:numId w:val="40"/>
        </w:numPr>
      </w:pPr>
      <w:r>
        <w:t>Report on upcoming events</w:t>
      </w:r>
      <w:r w:rsidR="00E47BF1">
        <w:t xml:space="preserve"> – Happy Hour on the island</w:t>
      </w:r>
    </w:p>
    <w:p w14:paraId="61D9F7E2" w14:textId="35AD9373" w:rsidR="00431C38" w:rsidRDefault="00431C38" w:rsidP="00431C38">
      <w:pPr>
        <w:pStyle w:val="ListNumber2"/>
        <w:numPr>
          <w:ilvl w:val="3"/>
          <w:numId w:val="40"/>
        </w:numPr>
      </w:pPr>
      <w:r>
        <w:t>Additional items raised by residents</w:t>
      </w:r>
    </w:p>
    <w:p w14:paraId="5EFE6A42" w14:textId="307E4AB9" w:rsidR="00431C38" w:rsidRDefault="00431C38" w:rsidP="00431C38">
      <w:pPr>
        <w:pStyle w:val="ListNumber2"/>
        <w:numPr>
          <w:ilvl w:val="4"/>
          <w:numId w:val="40"/>
        </w:numPr>
      </w:pPr>
      <w:r>
        <w:t>Ransom Canyon Conservation group and fishing group request follow up on Brookhollow pump replacement</w:t>
      </w:r>
    </w:p>
    <w:p w14:paraId="7805695B" w14:textId="75DB7CB4" w:rsidR="00E47BF1" w:rsidRDefault="00E47BF1" w:rsidP="00E47BF1">
      <w:pPr>
        <w:pStyle w:val="ListNumber2"/>
        <w:numPr>
          <w:ilvl w:val="5"/>
          <w:numId w:val="40"/>
        </w:numPr>
      </w:pPr>
      <w:r>
        <w:t xml:space="preserve">Rodney Lowry recommends </w:t>
      </w:r>
      <w:r w:rsidR="001F5AE6">
        <w:t xml:space="preserve">replacing </w:t>
      </w:r>
      <w:r>
        <w:t>pump</w:t>
      </w:r>
      <w:r w:rsidR="001F5AE6">
        <w:t xml:space="preserve"> that is failing. Chris to follow up with City to verify ownership</w:t>
      </w:r>
      <w:r w:rsidR="007E746E">
        <w:t>. Motioned to repair.</w:t>
      </w:r>
    </w:p>
    <w:p w14:paraId="710692D0" w14:textId="3D9AF693" w:rsidR="002C3D7E" w:rsidRDefault="002C7BBC" w:rsidP="001F5AE6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E52F23D1D6BD4D00BF6A2C999E1934EF"/>
          </w:placeholder>
          <w:temporary/>
          <w:showingPlcHdr/>
          <w15:appearance w15:val="hidden"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14:paraId="243B1AB8" w14:textId="21DD298A" w:rsidR="002C3D7E" w:rsidRDefault="00E47BF1" w:rsidP="00FD6CAB">
      <w:pPr>
        <w:pStyle w:val="ListNumber2"/>
      </w:pPr>
      <w:r>
        <w:t>Ability to Vote on POA website Resident Portal</w:t>
      </w:r>
      <w:r w:rsidR="0076466B">
        <w:t xml:space="preserve"> – Cassie Wetzel</w:t>
      </w:r>
    </w:p>
    <w:p w14:paraId="3C8F518C" w14:textId="509494BA" w:rsidR="0076466B" w:rsidRDefault="0076466B" w:rsidP="00FD6CAB">
      <w:pPr>
        <w:pStyle w:val="ListNumber2"/>
      </w:pPr>
      <w:r>
        <w:t xml:space="preserve">Chapel Directory – They would like to us to do a full page, misc. expense (sponsorship) put on next month’s agenda to vote on it. </w:t>
      </w:r>
    </w:p>
    <w:p w14:paraId="0A7CC0B7" w14:textId="77777777" w:rsidR="0015180F" w:rsidRPr="00B853F9" w:rsidRDefault="002C7BBC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F7D4AE8B5E954CB6BB33409BB59E70F2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6EF9E4F9" w14:textId="1ACFF58B" w:rsidR="00680296" w:rsidRDefault="002C7BBC" w:rsidP="00D512BB">
      <w:sdt>
        <w:sdtPr>
          <w:alias w:val="Facilitator name:"/>
          <w:tag w:val="Facilitator name:"/>
          <w:id w:val="-1874911055"/>
          <w:placeholder>
            <w:docPart w:val="BC87297E5EC7455A99A29FF27B309F2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B2C0C">
            <w:t>CW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BF53FC4448834FDFB7343A87133FE835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sdt>
        <w:sdtPr>
          <w:alias w:val="Enter time:"/>
          <w:tag w:val="Enter time:"/>
          <w:id w:val="811033343"/>
          <w:placeholder>
            <w:docPart w:val="9883E8A3058A4639B5250100FDD6FFDE"/>
          </w:placeholder>
          <w:temporary/>
          <w:showingPlcHdr/>
          <w15:appearance w15:val="hidden"/>
        </w:sdtPr>
        <w:sdtEndPr/>
        <w:sdtContent>
          <w:r w:rsidR="002C3D7E" w:rsidRPr="00C601ED">
            <w:rPr>
              <w:rStyle w:val="Emphasis"/>
            </w:rPr>
            <w:t>time</w:t>
          </w:r>
        </w:sdtContent>
      </w:sdt>
      <w:r w:rsidR="00680296" w:rsidRPr="00361DEE">
        <w:t>.</w:t>
      </w:r>
    </w:p>
    <w:p w14:paraId="03D22304" w14:textId="5FC523FC" w:rsidR="008E476B" w:rsidRDefault="002C7BBC" w:rsidP="00D512BB">
      <w:sdt>
        <w:sdtPr>
          <w:alias w:val="Minutes submitted by:"/>
          <w:tag w:val="Minutes submitted by:"/>
          <w:id w:val="915436728"/>
          <w:placeholder>
            <w:docPart w:val="A4DF246417EB42E8AE1939D638707644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431C38">
        <w:t>Ashley Hougland</w:t>
      </w:r>
    </w:p>
    <w:p w14:paraId="2F95FBFD" w14:textId="77777777" w:rsidR="00D512BB" w:rsidRDefault="002C7BBC" w:rsidP="00DC6078">
      <w:sdt>
        <w:sdtPr>
          <w:alias w:val="Minutes approved by:"/>
          <w:tag w:val="Minutes approved by:"/>
          <w:id w:val="793186629"/>
          <w:placeholder>
            <w:docPart w:val="DD8336659B5544F69AF3D8E1707A92C6"/>
          </w:placeholder>
          <w:temporary/>
          <w:showingPlcHdr/>
          <w15:appearance w15:val="hidden"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sdt>
        <w:sdtPr>
          <w:alias w:val="Enter name:"/>
          <w:tag w:val="Enter name:"/>
          <w:id w:val="811033397"/>
          <w:placeholder>
            <w:docPart w:val="439E061EAA1345CAAA71321B3D6B9C4E"/>
          </w:placeholder>
          <w:temporary/>
          <w:showingPlcHdr/>
          <w15:appearance w15:val="hidden"/>
        </w:sdtPr>
        <w:sdtEndPr/>
        <w:sdtContent>
          <w:r w:rsidR="002C3D7E" w:rsidRPr="00C601ED">
            <w:rPr>
              <w:rStyle w:val="Emphasis"/>
            </w:rPr>
            <w:t>Name</w:t>
          </w:r>
        </w:sdtContent>
      </w:sdt>
    </w:p>
    <w:sectPr w:rsidR="00D512BB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19FC" w14:textId="77777777" w:rsidR="000B2C0C" w:rsidRDefault="000B2C0C" w:rsidP="001E7D29">
      <w:pPr>
        <w:spacing w:after="0" w:line="240" w:lineRule="auto"/>
      </w:pPr>
      <w:r>
        <w:separator/>
      </w:r>
    </w:p>
  </w:endnote>
  <w:endnote w:type="continuationSeparator" w:id="0">
    <w:p w14:paraId="0B4736D1" w14:textId="77777777" w:rsidR="000B2C0C" w:rsidRDefault="000B2C0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DF98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ECA0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2A9E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E8054" w14:textId="77777777" w:rsidR="000B2C0C" w:rsidRDefault="000B2C0C" w:rsidP="001E7D29">
      <w:pPr>
        <w:spacing w:after="0" w:line="240" w:lineRule="auto"/>
      </w:pPr>
      <w:r>
        <w:separator/>
      </w:r>
    </w:p>
  </w:footnote>
  <w:footnote w:type="continuationSeparator" w:id="0">
    <w:p w14:paraId="5B8918E3" w14:textId="77777777" w:rsidR="000B2C0C" w:rsidRDefault="000B2C0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8379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52C6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C23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0C"/>
    <w:rsid w:val="00057671"/>
    <w:rsid w:val="000B2C0C"/>
    <w:rsid w:val="000D445D"/>
    <w:rsid w:val="000F4987"/>
    <w:rsid w:val="000F65EC"/>
    <w:rsid w:val="0011573E"/>
    <w:rsid w:val="00124415"/>
    <w:rsid w:val="001269DE"/>
    <w:rsid w:val="00140DAE"/>
    <w:rsid w:val="0015180F"/>
    <w:rsid w:val="001746FC"/>
    <w:rsid w:val="00193653"/>
    <w:rsid w:val="001E7D29"/>
    <w:rsid w:val="001F5AE6"/>
    <w:rsid w:val="002404F5"/>
    <w:rsid w:val="00275260"/>
    <w:rsid w:val="00276FA1"/>
    <w:rsid w:val="00285B87"/>
    <w:rsid w:val="00291B4A"/>
    <w:rsid w:val="002C3D7E"/>
    <w:rsid w:val="002C7BBC"/>
    <w:rsid w:val="0032131A"/>
    <w:rsid w:val="003310BF"/>
    <w:rsid w:val="00333DF8"/>
    <w:rsid w:val="00357641"/>
    <w:rsid w:val="00360B6E"/>
    <w:rsid w:val="00361DEE"/>
    <w:rsid w:val="00392227"/>
    <w:rsid w:val="00394EF4"/>
    <w:rsid w:val="00410612"/>
    <w:rsid w:val="00411F8B"/>
    <w:rsid w:val="00431C38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4B1E"/>
    <w:rsid w:val="007549F6"/>
    <w:rsid w:val="00756D9C"/>
    <w:rsid w:val="007619BD"/>
    <w:rsid w:val="0076466B"/>
    <w:rsid w:val="00771C24"/>
    <w:rsid w:val="00781863"/>
    <w:rsid w:val="007936FC"/>
    <w:rsid w:val="007D5836"/>
    <w:rsid w:val="007E746E"/>
    <w:rsid w:val="007F34A4"/>
    <w:rsid w:val="00815563"/>
    <w:rsid w:val="008240DA"/>
    <w:rsid w:val="008429E5"/>
    <w:rsid w:val="00867EA4"/>
    <w:rsid w:val="00897D88"/>
    <w:rsid w:val="008A0319"/>
    <w:rsid w:val="008B6A4B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72BFF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B1D72"/>
    <w:rsid w:val="00DC6078"/>
    <w:rsid w:val="00DC79AD"/>
    <w:rsid w:val="00DD2075"/>
    <w:rsid w:val="00DF2868"/>
    <w:rsid w:val="00E47BF1"/>
    <w:rsid w:val="00E557A0"/>
    <w:rsid w:val="00E740A9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27E62093"/>
  <w15:docId w15:val="{62C1B4C8-D5FA-43B4-99E8-0A0E67AF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  <w:style w:type="paragraph" w:customStyle="1" w:styleId="font8">
    <w:name w:val="font_8"/>
    <w:basedOn w:val="Normal"/>
    <w:rsid w:val="00431C38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color15">
    <w:name w:val="color_15"/>
    <w:basedOn w:val="DefaultParagraphFont"/>
    <w:rsid w:val="0043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%20Hougland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826B6CE2F54E0E869EBFBC2A04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F5F24-5B9C-468D-8AEB-F2E497184B96}"/>
      </w:docPartPr>
      <w:docPartBody>
        <w:p w:rsidR="008A5999" w:rsidRDefault="008A5999">
          <w:pPr>
            <w:pStyle w:val="FE826B6CE2F54E0E869EBFBC2A04EAA5"/>
          </w:pPr>
          <w:r w:rsidRPr="007C4C8D">
            <w:t>Company/Department Name</w:t>
          </w:r>
        </w:p>
      </w:docPartBody>
    </w:docPart>
    <w:docPart>
      <w:docPartPr>
        <w:name w:val="A55AB82B5D464135A06EAA02750F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0BDE-2719-4653-ADF3-320AF1E247A1}"/>
      </w:docPartPr>
      <w:docPartBody>
        <w:p w:rsidR="008A5999" w:rsidRDefault="008A5999">
          <w:pPr>
            <w:pStyle w:val="A55AB82B5D464135A06EAA02750F69E3"/>
          </w:pPr>
          <w:r w:rsidRPr="004B5C09">
            <w:t>Meeting Minutes</w:t>
          </w:r>
        </w:p>
      </w:docPartBody>
    </w:docPart>
    <w:docPart>
      <w:docPartPr>
        <w:name w:val="29196843979241DEB79DB7C21190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37B4-773B-420B-8B24-50AC057724B1}"/>
      </w:docPartPr>
      <w:docPartBody>
        <w:p w:rsidR="008A5999" w:rsidRDefault="008A5999">
          <w:pPr>
            <w:pStyle w:val="29196843979241DEB79DB7C21190F039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D5FE9372554749EAAEB5A8E6C522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ABC0-7A26-424A-A449-A535FC7437FA}"/>
      </w:docPartPr>
      <w:docPartBody>
        <w:p w:rsidR="008A5999" w:rsidRDefault="008A5999">
          <w:pPr>
            <w:pStyle w:val="D5FE9372554749EAAEB5A8E6C5223911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F8B35075AFCB4AF68F1491427AEF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2CED-617F-4D19-B2CE-0A153F2800A0}"/>
      </w:docPartPr>
      <w:docPartBody>
        <w:p w:rsidR="008A5999" w:rsidRDefault="008A5999">
          <w:pPr>
            <w:pStyle w:val="F8B35075AFCB4AF68F1491427AEFB01A"/>
          </w:pPr>
          <w:r w:rsidRPr="00AE361F">
            <w:t>called to order the regular meeting of the</w:t>
          </w:r>
        </w:p>
      </w:docPartBody>
    </w:docPart>
    <w:docPart>
      <w:docPartPr>
        <w:name w:val="748E5DC6702E4CE6AD4505D0E04C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24AA-DC10-44BC-8396-55D7238AD84D}"/>
      </w:docPartPr>
      <w:docPartBody>
        <w:p w:rsidR="008A5999" w:rsidRDefault="008A5999">
          <w:pPr>
            <w:pStyle w:val="748E5DC6702E4CE6AD4505D0E04C0433"/>
          </w:pPr>
          <w:r>
            <w:t>at</w:t>
          </w:r>
        </w:p>
      </w:docPartBody>
    </w:docPart>
    <w:docPart>
      <w:docPartPr>
        <w:name w:val="542762BDB8BF4EA59E0839E50F09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91AF-1E11-4CC1-879C-A83A3B33D978}"/>
      </w:docPartPr>
      <w:docPartBody>
        <w:p w:rsidR="008A5999" w:rsidRDefault="008A5999">
          <w:pPr>
            <w:pStyle w:val="542762BDB8BF4EA59E0839E50F0989FB"/>
          </w:pPr>
          <w:r w:rsidRPr="00AE361F">
            <w:t>on</w:t>
          </w:r>
        </w:p>
      </w:docPartBody>
    </w:docPart>
    <w:docPart>
      <w:docPartPr>
        <w:name w:val="FE4B98B42DDF48208EEA85B0BE18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DE9A-EED4-4EA1-AC55-8C9FFA58DBC3}"/>
      </w:docPartPr>
      <w:docPartBody>
        <w:p w:rsidR="008A5999" w:rsidRDefault="008A5999">
          <w:pPr>
            <w:pStyle w:val="FE4B98B42DDF48208EEA85B0BE181CD5"/>
          </w:pPr>
          <w:r>
            <w:t>at</w:t>
          </w:r>
        </w:p>
      </w:docPartBody>
    </w:docPart>
    <w:docPart>
      <w:docPartPr>
        <w:name w:val="E5F9F67BC25344DBB0F960B43047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0FAD-39FA-4578-87B4-C045AB0F4BF3}"/>
      </w:docPartPr>
      <w:docPartBody>
        <w:p w:rsidR="008A5999" w:rsidRDefault="008A5999">
          <w:pPr>
            <w:pStyle w:val="E5F9F67BC25344DBB0F960B4304726A6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7D7CE9A2DD8D46449C1CAB0EE11B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4BC93-A5DF-48F5-855C-BE5D05B8EB60}"/>
      </w:docPartPr>
      <w:docPartBody>
        <w:p w:rsidR="008A5999" w:rsidRDefault="008A5999">
          <w:pPr>
            <w:pStyle w:val="7D7CE9A2DD8D46449C1CAB0EE11B64C3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EE7EC714814A47ABA40B74999817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E02C-2D06-4F95-8A88-4CA200A4F0FE}"/>
      </w:docPartPr>
      <w:docPartBody>
        <w:p w:rsidR="008A5999" w:rsidRDefault="008A5999">
          <w:pPr>
            <w:pStyle w:val="EE7EC714814A47ABA40B74999817059A"/>
          </w:pPr>
          <w:r>
            <w:t>conducted a roll call. The following persons were present:</w:t>
          </w:r>
        </w:p>
      </w:docPartBody>
    </w:docPart>
    <w:docPart>
      <w:docPartPr>
        <w:name w:val="F0B2DAF2845B4E2D8FD7882338DF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27F81-BAA8-46E4-AEFD-876614339EA4}"/>
      </w:docPartPr>
      <w:docPartBody>
        <w:p w:rsidR="008A5999" w:rsidRDefault="008A5999">
          <w:pPr>
            <w:pStyle w:val="F0B2DAF2845B4E2D8FD7882338DFCBE0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DB6A822934B04DA783AD8F64879D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8FA9-234F-4458-992F-AC6FE3B13492}"/>
      </w:docPartPr>
      <w:docPartBody>
        <w:p w:rsidR="008A5999" w:rsidRDefault="008A5999">
          <w:pPr>
            <w:pStyle w:val="DB6A822934B04DA783AD8F64879D634D"/>
          </w:pPr>
          <w:r w:rsidRPr="00B565D8">
            <w:t>Secretary Name</w:t>
          </w:r>
        </w:p>
      </w:docPartBody>
    </w:docPart>
    <w:docPart>
      <w:docPartPr>
        <w:name w:val="0F7181D32A2D4236BED8833245C1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FE44-2D53-459A-92DD-E7BF7858CD36}"/>
      </w:docPartPr>
      <w:docPartBody>
        <w:p w:rsidR="008A5999" w:rsidRDefault="008A5999">
          <w:pPr>
            <w:pStyle w:val="0F7181D32A2D4236BED8833245C13368"/>
          </w:pPr>
          <w:r>
            <w:t>read the minutes from the last meeting. The minutes were approved as read.</w:t>
          </w:r>
        </w:p>
      </w:docPartBody>
    </w:docPart>
    <w:docPart>
      <w:docPartPr>
        <w:name w:val="388DF180B7E94C80B04EB0DC7C2B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9519-0315-4C0E-99A9-D3CAB401A148}"/>
      </w:docPartPr>
      <w:docPartBody>
        <w:p w:rsidR="008A5999" w:rsidRDefault="008A5999">
          <w:pPr>
            <w:pStyle w:val="388DF180B7E94C80B04EB0DC7C2BFC10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E52F23D1D6BD4D00BF6A2C999E19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E03B-A751-4C69-91DB-EAC0BE866B7B}"/>
      </w:docPartPr>
      <w:docPartBody>
        <w:p w:rsidR="008A5999" w:rsidRDefault="008A5999">
          <w:pPr>
            <w:pStyle w:val="E52F23D1D6BD4D00BF6A2C999E1934EF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F7D4AE8B5E954CB6BB33409BB59E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80AE-C16C-47A0-84E4-ADE0C99F9F8E}"/>
      </w:docPartPr>
      <w:docPartBody>
        <w:p w:rsidR="008A5999" w:rsidRDefault="008A5999">
          <w:pPr>
            <w:pStyle w:val="F7D4AE8B5E954CB6BB33409BB59E70F2"/>
          </w:pPr>
          <w:r w:rsidRPr="00B853F9">
            <w:t>Adjournment</w:t>
          </w:r>
        </w:p>
      </w:docPartBody>
    </w:docPart>
    <w:docPart>
      <w:docPartPr>
        <w:name w:val="BC87297E5EC7455A99A29FF27B30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5E12-F5AF-4D7D-B0B4-9CC6C6A52749}"/>
      </w:docPartPr>
      <w:docPartBody>
        <w:p w:rsidR="008A5999" w:rsidRDefault="008A5999">
          <w:pPr>
            <w:pStyle w:val="BC87297E5EC7455A99A29FF27B309F2F"/>
          </w:pPr>
          <w:r w:rsidRPr="000F4987">
            <w:t>Facilitator Name</w:t>
          </w:r>
        </w:p>
      </w:docPartBody>
    </w:docPart>
    <w:docPart>
      <w:docPartPr>
        <w:name w:val="BF53FC4448834FDFB7343A87133F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AF66-D22E-4717-A484-BF1792BA68ED}"/>
      </w:docPartPr>
      <w:docPartBody>
        <w:p w:rsidR="008A5999" w:rsidRDefault="008A5999">
          <w:pPr>
            <w:pStyle w:val="BF53FC4448834FDFB7343A87133FE835"/>
          </w:pPr>
          <w:r w:rsidRPr="00361DEE">
            <w:t>adjourned the meeting at</w:t>
          </w:r>
        </w:p>
      </w:docPartBody>
    </w:docPart>
    <w:docPart>
      <w:docPartPr>
        <w:name w:val="9883E8A3058A4639B5250100FDD6F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336A-9B59-4DDD-A545-0223F6A07F36}"/>
      </w:docPartPr>
      <w:docPartBody>
        <w:p w:rsidR="008A5999" w:rsidRDefault="008A5999">
          <w:pPr>
            <w:pStyle w:val="9883E8A3058A4639B5250100FDD6FFDE"/>
          </w:pPr>
          <w:r w:rsidRPr="00C601ED">
            <w:rPr>
              <w:rStyle w:val="Emphasis"/>
            </w:rPr>
            <w:t>time</w:t>
          </w:r>
        </w:p>
      </w:docPartBody>
    </w:docPart>
    <w:docPart>
      <w:docPartPr>
        <w:name w:val="A4DF246417EB42E8AE1939D63870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4EC6-08D9-47ED-A3A0-A26D15089969}"/>
      </w:docPartPr>
      <w:docPartBody>
        <w:p w:rsidR="008A5999" w:rsidRDefault="008A5999">
          <w:pPr>
            <w:pStyle w:val="A4DF246417EB42E8AE1939D638707644"/>
          </w:pPr>
          <w:r w:rsidRPr="00285B87">
            <w:t>Minutes submitted by</w:t>
          </w:r>
        </w:p>
      </w:docPartBody>
    </w:docPart>
    <w:docPart>
      <w:docPartPr>
        <w:name w:val="DD8336659B5544F69AF3D8E1707A9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1F844-48D6-4E42-AC58-09D5A1B1AC26}"/>
      </w:docPartPr>
      <w:docPartBody>
        <w:p w:rsidR="008A5999" w:rsidRDefault="008A5999">
          <w:pPr>
            <w:pStyle w:val="DD8336659B5544F69AF3D8E1707A92C6"/>
          </w:pPr>
          <w:r>
            <w:t>Minutes approved by</w:t>
          </w:r>
        </w:p>
      </w:docPartBody>
    </w:docPart>
    <w:docPart>
      <w:docPartPr>
        <w:name w:val="439E061EAA1345CAAA71321B3D6B9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FF6B-AAA6-433B-BCD2-6BCA5C59485F}"/>
      </w:docPartPr>
      <w:docPartBody>
        <w:p w:rsidR="008A5999" w:rsidRDefault="008A5999">
          <w:pPr>
            <w:pStyle w:val="439E061EAA1345CAAA71321B3D6B9C4E"/>
          </w:pPr>
          <w:r w:rsidRPr="00C601ED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99"/>
    <w:rsid w:val="008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826B6CE2F54E0E869EBFBC2A04EAA5">
    <w:name w:val="FE826B6CE2F54E0E869EBFBC2A04EAA5"/>
  </w:style>
  <w:style w:type="paragraph" w:customStyle="1" w:styleId="A55AB82B5D464135A06EAA02750F69E3">
    <w:name w:val="A55AB82B5D464135A06EAA02750F69E3"/>
  </w:style>
  <w:style w:type="paragraph" w:customStyle="1" w:styleId="2F3BAAC801CE464A99C735D18C724BEA">
    <w:name w:val="2F3BAAC801CE464A99C735D18C724BEA"/>
  </w:style>
  <w:style w:type="paragraph" w:customStyle="1" w:styleId="29196843979241DEB79DB7C21190F039">
    <w:name w:val="29196843979241DEB79DB7C21190F039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D5FE9372554749EAAEB5A8E6C5223911">
    <w:name w:val="D5FE9372554749EAAEB5A8E6C5223911"/>
  </w:style>
  <w:style w:type="paragraph" w:customStyle="1" w:styleId="F8B35075AFCB4AF68F1491427AEFB01A">
    <w:name w:val="F8B35075AFCB4AF68F1491427AEFB01A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B02FE66063BC4F93BC76D68E09B034BF">
    <w:name w:val="B02FE66063BC4F93BC76D68E09B034BF"/>
  </w:style>
  <w:style w:type="paragraph" w:customStyle="1" w:styleId="748E5DC6702E4CE6AD4505D0E04C0433">
    <w:name w:val="748E5DC6702E4CE6AD4505D0E04C0433"/>
  </w:style>
  <w:style w:type="paragraph" w:customStyle="1" w:styleId="9F4E86232BDA42AFA0675F1FE308C879">
    <w:name w:val="9F4E86232BDA42AFA0675F1FE308C879"/>
  </w:style>
  <w:style w:type="paragraph" w:customStyle="1" w:styleId="542762BDB8BF4EA59E0839E50F0989FB">
    <w:name w:val="542762BDB8BF4EA59E0839E50F0989FB"/>
  </w:style>
  <w:style w:type="paragraph" w:customStyle="1" w:styleId="D8F3DD871A2E4233B2AB486AE0FE0ED0">
    <w:name w:val="D8F3DD871A2E4233B2AB486AE0FE0ED0"/>
  </w:style>
  <w:style w:type="paragraph" w:customStyle="1" w:styleId="FE4B98B42DDF48208EEA85B0BE181CD5">
    <w:name w:val="FE4B98B42DDF48208EEA85B0BE181CD5"/>
  </w:style>
  <w:style w:type="paragraph" w:customStyle="1" w:styleId="7D3AA787F4404661800E230C2259F2D9">
    <w:name w:val="7D3AA787F4404661800E230C2259F2D9"/>
  </w:style>
  <w:style w:type="paragraph" w:customStyle="1" w:styleId="E5F9F67BC25344DBB0F960B4304726A6">
    <w:name w:val="E5F9F67BC25344DBB0F960B4304726A6"/>
  </w:style>
  <w:style w:type="paragraph" w:customStyle="1" w:styleId="7D7CE9A2DD8D46449C1CAB0EE11B64C3">
    <w:name w:val="7D7CE9A2DD8D46449C1CAB0EE11B64C3"/>
  </w:style>
  <w:style w:type="paragraph" w:customStyle="1" w:styleId="EE7EC714814A47ABA40B74999817059A">
    <w:name w:val="EE7EC714814A47ABA40B74999817059A"/>
  </w:style>
  <w:style w:type="paragraph" w:customStyle="1" w:styleId="993634B426224CD298C957D297F53EAF">
    <w:name w:val="993634B426224CD298C957D297F53EAF"/>
  </w:style>
  <w:style w:type="paragraph" w:customStyle="1" w:styleId="F0B2DAF2845B4E2D8FD7882338DFCBE0">
    <w:name w:val="F0B2DAF2845B4E2D8FD7882338DFCBE0"/>
  </w:style>
  <w:style w:type="paragraph" w:customStyle="1" w:styleId="DB6A822934B04DA783AD8F64879D634D">
    <w:name w:val="DB6A822934B04DA783AD8F64879D634D"/>
  </w:style>
  <w:style w:type="paragraph" w:customStyle="1" w:styleId="0F7181D32A2D4236BED8833245C13368">
    <w:name w:val="0F7181D32A2D4236BED8833245C13368"/>
  </w:style>
  <w:style w:type="paragraph" w:customStyle="1" w:styleId="388DF180B7E94C80B04EB0DC7C2BFC10">
    <w:name w:val="388DF180B7E94C80B04EB0DC7C2BFC10"/>
  </w:style>
  <w:style w:type="paragraph" w:customStyle="1" w:styleId="CE600A2029F046FA9B37B082BA2B67A5">
    <w:name w:val="CE600A2029F046FA9B37B082BA2B67A5"/>
  </w:style>
  <w:style w:type="paragraph" w:customStyle="1" w:styleId="10B23389792C465CB16AD8671397D7F2">
    <w:name w:val="10B23389792C465CB16AD8671397D7F2"/>
  </w:style>
  <w:style w:type="paragraph" w:customStyle="1" w:styleId="2DC6849A57DC447EB9DA5BF566C721BF">
    <w:name w:val="2DC6849A57DC447EB9DA5BF566C721BF"/>
  </w:style>
  <w:style w:type="paragraph" w:customStyle="1" w:styleId="E52F23D1D6BD4D00BF6A2C999E1934EF">
    <w:name w:val="E52F23D1D6BD4D00BF6A2C999E1934EF"/>
  </w:style>
  <w:style w:type="paragraph" w:customStyle="1" w:styleId="633A9172BCC742BFA5DE4B420367CF07">
    <w:name w:val="633A9172BCC742BFA5DE4B420367CF07"/>
  </w:style>
  <w:style w:type="paragraph" w:customStyle="1" w:styleId="09C5590D16A24734B6FCAD78ED4F7443">
    <w:name w:val="09C5590D16A24734B6FCAD78ED4F7443"/>
  </w:style>
  <w:style w:type="paragraph" w:customStyle="1" w:styleId="9A7C5DCBD7B8466F907EB2F19AAF96AE">
    <w:name w:val="9A7C5DCBD7B8466F907EB2F19AAF96AE"/>
  </w:style>
  <w:style w:type="paragraph" w:customStyle="1" w:styleId="F7D4AE8B5E954CB6BB33409BB59E70F2">
    <w:name w:val="F7D4AE8B5E954CB6BB33409BB59E70F2"/>
  </w:style>
  <w:style w:type="paragraph" w:customStyle="1" w:styleId="BC87297E5EC7455A99A29FF27B309F2F">
    <w:name w:val="BC87297E5EC7455A99A29FF27B309F2F"/>
  </w:style>
  <w:style w:type="paragraph" w:customStyle="1" w:styleId="BF53FC4448834FDFB7343A87133FE835">
    <w:name w:val="BF53FC4448834FDFB7343A87133FE835"/>
  </w:style>
  <w:style w:type="paragraph" w:customStyle="1" w:styleId="9883E8A3058A4639B5250100FDD6FFDE">
    <w:name w:val="9883E8A3058A4639B5250100FDD6FFDE"/>
  </w:style>
  <w:style w:type="paragraph" w:customStyle="1" w:styleId="A4DF246417EB42E8AE1939D638707644">
    <w:name w:val="A4DF246417EB42E8AE1939D638707644"/>
  </w:style>
  <w:style w:type="paragraph" w:customStyle="1" w:styleId="3836985F952640849A702A80116C8444">
    <w:name w:val="3836985F952640849A702A80116C8444"/>
  </w:style>
  <w:style w:type="paragraph" w:customStyle="1" w:styleId="DD8336659B5544F69AF3D8E1707A92C6">
    <w:name w:val="DD8336659B5544F69AF3D8E1707A92C6"/>
  </w:style>
  <w:style w:type="paragraph" w:customStyle="1" w:styleId="439E061EAA1345CAAA71321B3D6B9C4E">
    <w:name w:val="439E061EAA1345CAAA71321B3D6B9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41</TotalTime>
  <Pages>2</Pages>
  <Words>433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Hougland</dc:creator>
  <cp:keywords>CW</cp:keywords>
  <dc:description>Bitsy Culberson</dc:description>
  <cp:lastModifiedBy>Ashley Hougland</cp:lastModifiedBy>
  <cp:revision>7</cp:revision>
  <dcterms:created xsi:type="dcterms:W3CDTF">2020-07-13T22:06:00Z</dcterms:created>
  <dcterms:modified xsi:type="dcterms:W3CDTF">2020-07-14T00:36:00Z</dcterms:modified>
</cp:coreProperties>
</file>